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0CDCB" w14:textId="3007AB54" w:rsidR="00714BDE" w:rsidRPr="009656C4" w:rsidRDefault="00346B98" w:rsidP="00314000">
      <w:pPr>
        <w:pStyle w:val="NoSpacing"/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</w:pPr>
      <w:bookmarkStart w:id="0" w:name="_Hlk519927884"/>
      <w:bookmarkStart w:id="1" w:name="_Hlk519928123"/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</w:t>
      </w:r>
      <w:r w:rsidRPr="00346B98">
        <w:rPr>
          <w:rFonts w:ascii="Arial" w:eastAsia="Arial" w:hAnsi="Arial" w:cs="Arial"/>
          <w:b/>
          <w:bCs/>
          <w:color w:val="000000" w:themeColor="text1"/>
          <w:spacing w:val="1"/>
          <w:position w:val="-1"/>
          <w:sz w:val="36"/>
          <w:szCs w:val="32"/>
          <w:u w:val="thick" w:color="365F91"/>
        </w:rPr>
        <w:t>r</w:t>
      </w:r>
      <w:r w:rsidRPr="00346B98">
        <w:rPr>
          <w:rFonts w:ascii="Arial" w:eastAsia="Arial" w:hAnsi="Arial" w:cs="Arial"/>
          <w:b/>
          <w:bCs/>
          <w:color w:val="000000" w:themeColor="text1"/>
          <w:spacing w:val="4"/>
          <w:position w:val="-1"/>
          <w:sz w:val="36"/>
          <w:szCs w:val="32"/>
          <w:u w:val="thick" w:color="365F91"/>
        </w:rPr>
        <w:t>i</w:t>
      </w:r>
      <w:r w:rsidRPr="00346B98">
        <w:rPr>
          <w:rFonts w:ascii="Arial" w:eastAsia="Arial" w:hAnsi="Arial" w:cs="Arial"/>
          <w:b/>
          <w:bCs/>
          <w:color w:val="000000" w:themeColor="text1"/>
          <w:spacing w:val="-5"/>
          <w:position w:val="-1"/>
          <w:sz w:val="36"/>
          <w:szCs w:val="32"/>
          <w:u w:val="thick" w:color="365F91"/>
        </w:rPr>
        <w:t>v</w:t>
      </w:r>
      <w:r w:rsidRPr="00346B98">
        <w:rPr>
          <w:rFonts w:ascii="Arial" w:eastAsia="Arial" w:hAnsi="Arial" w:cs="Arial"/>
          <w:b/>
          <w:bCs/>
          <w:color w:val="000000" w:themeColor="text1"/>
          <w:spacing w:val="2"/>
          <w:position w:val="-1"/>
          <w:sz w:val="36"/>
          <w:szCs w:val="32"/>
          <w:u w:val="thick" w:color="365F91"/>
        </w:rPr>
        <w:t>ac</w:t>
      </w:r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y</w:t>
      </w:r>
      <w:r w:rsidRPr="00346B98">
        <w:rPr>
          <w:rFonts w:ascii="Arial" w:eastAsia="Arial" w:hAnsi="Arial" w:cs="Arial"/>
          <w:b/>
          <w:bCs/>
          <w:color w:val="000000" w:themeColor="text1"/>
          <w:spacing w:val="-15"/>
          <w:position w:val="-1"/>
          <w:sz w:val="36"/>
          <w:szCs w:val="32"/>
          <w:u w:val="thick" w:color="365F91"/>
        </w:rPr>
        <w:t xml:space="preserve"> </w:t>
      </w:r>
      <w:r w:rsidR="00A141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Policy</w:t>
      </w:r>
      <w:r w:rsidR="003B3FE9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 xml:space="preserve"> – Easy Read </w:t>
      </w:r>
      <w:r w:rsidR="00F666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Version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8B3979F" w14:textId="7D263F38" w:rsidR="00714BDE" w:rsidRDefault="00346B98" w:rsidP="00867AEF">
      <w:pPr>
        <w:spacing w:after="0" w:line="240" w:lineRule="auto"/>
        <w:ind w:right="5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41C3">
        <w:rPr>
          <w:rFonts w:ascii="Arial" w:eastAsia="Arial" w:hAnsi="Arial" w:cs="Arial"/>
          <w:sz w:val="24"/>
          <w:szCs w:val="24"/>
        </w:rPr>
        <w:t>Policy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4000">
        <w:rPr>
          <w:rFonts w:ascii="Arial" w:eastAsia="Arial" w:hAnsi="Arial" w:cs="Arial"/>
          <w:sz w:val="24"/>
          <w:szCs w:val="24"/>
        </w:rPr>
        <w:t>the 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CCC9569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4F8CD780" w14:textId="77777777" w:rsidR="00714BDE" w:rsidRPr="00867AEF" w:rsidRDefault="00346B98" w:rsidP="00867AEF">
      <w:pPr>
        <w:spacing w:after="0" w:line="240" w:lineRule="auto"/>
        <w:ind w:right="83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69343B2A" w14:textId="39631580" w:rsidR="00714BDE" w:rsidRDefault="00346B98" w:rsidP="00A60B5F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s:</w:t>
      </w:r>
    </w:p>
    <w:p w14:paraId="13CEA928" w14:textId="118124E8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7A3C1069" w14:textId="77777777" w:rsidR="00714BDE" w:rsidRDefault="00346B98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6D4E84C7" w14:textId="717EFF04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 xml:space="preserve"> birt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hda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</w:p>
    <w:p w14:paraId="7848B136" w14:textId="77777777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</w:p>
    <w:p w14:paraId="3F2A9096" w14:textId="7789A8BA" w:rsidR="00714BDE" w:rsidRDefault="00346B98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ene</w:t>
      </w:r>
      <w:r>
        <w:rPr>
          <w:rFonts w:ascii="Arial" w:eastAsia="Arial" w:hAnsi="Arial" w:cs="Arial"/>
          <w:position w:val="-1"/>
          <w:sz w:val="24"/>
          <w:szCs w:val="24"/>
        </w:rPr>
        <w:t>ral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14:paraId="5EF9A441" w14:textId="3DB09CBD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2A1F42AF" w14:textId="2C75321D" w:rsidR="00714BDE" w:rsidRPr="00C1165E" w:rsidRDefault="00C1165E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Detailed clinical information/experiences about you</w:t>
      </w:r>
    </w:p>
    <w:p w14:paraId="0C4DEABA" w14:textId="0CE41AFB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</w:p>
    <w:p w14:paraId="25EBCB47" w14:textId="61E23031" w:rsidR="00E36F24" w:rsidRDefault="00E36F24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</w:p>
    <w:p w14:paraId="41C0D3B9" w14:textId="56504CE5" w:rsidR="00714BDE" w:rsidRPr="009340BB" w:rsidRDefault="00346B98" w:rsidP="009340BB">
      <w:pPr>
        <w:tabs>
          <w:tab w:val="left" w:pos="820"/>
        </w:tabs>
        <w:spacing w:after="0" w:line="293" w:lineRule="exact"/>
        <w:ind w:right="-20"/>
        <w:rPr>
          <w:rFonts w:ascii="Arial" w:eastAsia="Arial" w:hAnsi="Arial" w:cs="Arial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do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D8740CB" w14:textId="329A9900" w:rsidR="00714BDE" w:rsidRDefault="00314000" w:rsidP="00950686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Practices</w:t>
      </w:r>
      <w:r w:rsidR="00346B98" w:rsidRPr="00EA7723">
        <w:rPr>
          <w:rFonts w:ascii="Arial" w:eastAsia="Arial" w:hAnsi="Arial" w:cs="Arial"/>
          <w:color w:val="FF0000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se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hea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the community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da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a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be</w:t>
      </w:r>
      <w:r w:rsidR="00346B98">
        <w:rPr>
          <w:rFonts w:ascii="Arial" w:eastAsia="Arial" w:hAnsi="Arial" w:cs="Arial"/>
          <w:spacing w:val="-2"/>
          <w:sz w:val="24"/>
          <w:szCs w:val="24"/>
        </w:rPr>
        <w:t>s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346B98">
        <w:rPr>
          <w:rFonts w:ascii="Arial" w:eastAsia="Arial" w:hAnsi="Arial" w:cs="Arial"/>
          <w:spacing w:val="3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1"/>
          <w:sz w:val="24"/>
          <w:szCs w:val="24"/>
        </w:rPr>
        <w:t>dd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ss so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no</w:t>
      </w:r>
      <w:r w:rsidR="00346B98">
        <w:rPr>
          <w:rFonts w:ascii="Arial" w:eastAsia="Arial" w:hAnsi="Arial" w:cs="Arial"/>
          <w:sz w:val="24"/>
          <w:szCs w:val="24"/>
        </w:rPr>
        <w:t>w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pacing w:val="3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re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c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r</w:t>
      </w:r>
      <w:r w:rsidR="00346B98">
        <w:rPr>
          <w:rFonts w:ascii="Arial" w:eastAsia="Arial" w:hAnsi="Arial" w:cs="Arial"/>
          <w:sz w:val="24"/>
          <w:szCs w:val="24"/>
        </w:rPr>
        <w:t>th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a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mpo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3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re.</w:t>
      </w:r>
    </w:p>
    <w:p w14:paraId="6514F1CF" w14:textId="77777777" w:rsidR="005372AA" w:rsidRDefault="005372AA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</w:p>
    <w:p w14:paraId="68CD6464" w14:textId="0AD5D4E4" w:rsidR="00714BDE" w:rsidRDefault="00346B98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we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1"/>
          <w:sz w:val="24"/>
          <w:szCs w:val="24"/>
        </w:rPr>
        <w:t>record things electronically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A913675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1FE2F016" w14:textId="77777777" w:rsidR="00714BDE" w:rsidRPr="00867AEF" w:rsidRDefault="00346B98" w:rsidP="00867AEF">
      <w:pPr>
        <w:spacing w:after="0" w:line="240" w:lineRule="auto"/>
        <w:ind w:right="804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i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60213DB4" w14:textId="5EB8E873" w:rsidR="00714BDE" w:rsidRDefault="00867AEF" w:rsidP="00867AEF">
      <w:pPr>
        <w:spacing w:after="0" w:line="240" w:lineRule="auto"/>
        <w:ind w:right="5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 k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lec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r.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All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 is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He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lth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rd </w:t>
      </w:r>
      <w:r w:rsidR="00C1165E">
        <w:rPr>
          <w:rFonts w:ascii="Arial" w:eastAsia="Arial" w:hAnsi="Arial" w:cs="Arial"/>
          <w:spacing w:val="1"/>
          <w:sz w:val="24"/>
          <w:szCs w:val="24"/>
        </w:rPr>
        <w:t>an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d will be held on </w:t>
      </w:r>
      <w:r w:rsidR="00A60B5F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secure system. </w:t>
      </w:r>
    </w:p>
    <w:p w14:paraId="4BE80FA5" w14:textId="6F033BD2" w:rsidR="00867AEF" w:rsidRDefault="00867AEF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</w:p>
    <w:p w14:paraId="20AD1937" w14:textId="6CF04054" w:rsidR="00714BDE" w:rsidRDefault="00346B98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z w:val="24"/>
          <w:szCs w:val="24"/>
        </w:rPr>
        <w:t>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a</w:t>
      </w:r>
      <w:r w:rsidR="005372AA"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</w:p>
    <w:p w14:paraId="2BAD1884" w14:textId="77777777" w:rsidR="00867AEF" w:rsidRDefault="00867AEF" w:rsidP="00867AEF">
      <w:pPr>
        <w:spacing w:after="0" w:line="240" w:lineRule="auto"/>
        <w:ind w:right="8271"/>
        <w:jc w:val="both"/>
        <w:rPr>
          <w:sz w:val="26"/>
          <w:szCs w:val="26"/>
        </w:rPr>
      </w:pPr>
    </w:p>
    <w:p w14:paraId="2A924903" w14:textId="77777777" w:rsidR="00714BDE" w:rsidRPr="00867AEF" w:rsidRDefault="00346B98" w:rsidP="00867AEF">
      <w:pPr>
        <w:spacing w:after="0" w:line="240" w:lineRule="auto"/>
        <w:ind w:right="82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</w:t>
      </w:r>
    </w:p>
    <w:p w14:paraId="4907AF63" w14:textId="4B05ECF0" w:rsidR="00714BDE" w:rsidRDefault="00867AEF" w:rsidP="00867AEF">
      <w:pPr>
        <w:spacing w:after="0" w:line="240" w:lineRule="auto"/>
        <w:ind w:right="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ab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3"/>
          <w:sz w:val="24"/>
          <w:szCs w:val="24"/>
        </w:rPr>
        <w:t>where it is clinically appropriate and will benefit your care and treatment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5372AA">
        <w:rPr>
          <w:rFonts w:ascii="Arial" w:eastAsia="Arial" w:hAnsi="Arial" w:cs="Arial"/>
          <w:sz w:val="24"/>
          <w:szCs w:val="24"/>
        </w:rPr>
        <w:t xml:space="preserve">key people involved in your care </w:t>
      </w:r>
      <w:r w:rsidR="00A60B5F">
        <w:rPr>
          <w:rFonts w:ascii="Arial" w:eastAsia="Arial" w:hAnsi="Arial" w:cs="Arial"/>
          <w:sz w:val="24"/>
          <w:szCs w:val="24"/>
        </w:rPr>
        <w:t>are</w:t>
      </w:r>
      <w:r w:rsidR="00346B98">
        <w:rPr>
          <w:rFonts w:ascii="Arial" w:eastAsia="Arial" w:hAnsi="Arial" w:cs="Arial"/>
          <w:sz w:val="24"/>
          <w:szCs w:val="24"/>
        </w:rPr>
        <w:t xml:space="preserve"> k</w:t>
      </w:r>
      <w:r w:rsidR="00346B98">
        <w:rPr>
          <w:rFonts w:ascii="Arial" w:eastAsia="Arial" w:hAnsi="Arial" w:cs="Arial"/>
          <w:spacing w:val="1"/>
          <w:sz w:val="24"/>
          <w:szCs w:val="24"/>
        </w:rPr>
        <w:t>ep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do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proofErr w:type="gramEnd"/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46E044C0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24BA6726" w14:textId="6E1F2A7E" w:rsidR="00714BDE" w:rsidRDefault="00346B98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ractice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job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E13D7C7" w14:textId="77777777" w:rsidR="00867AEF" w:rsidRDefault="00867AEF" w:rsidP="00867AEF">
      <w:pPr>
        <w:spacing w:after="0" w:line="240" w:lineRule="auto"/>
        <w:ind w:right="7619"/>
        <w:jc w:val="both"/>
        <w:rPr>
          <w:sz w:val="26"/>
          <w:szCs w:val="26"/>
        </w:rPr>
      </w:pPr>
    </w:p>
    <w:p w14:paraId="7A499EE4" w14:textId="77777777" w:rsidR="00714BDE" w:rsidRPr="00867AEF" w:rsidRDefault="00346B98" w:rsidP="00867AEF">
      <w:pPr>
        <w:spacing w:after="0" w:line="240" w:lineRule="auto"/>
        <w:ind w:right="76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ping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our r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ords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fe</w:t>
      </w:r>
    </w:p>
    <w:p w14:paraId="2B255253" w14:textId="1B65065F" w:rsidR="00867AEF" w:rsidRDefault="005372AA" w:rsidP="00DB4F15">
      <w:pPr>
        <w:spacing w:before="67" w:after="0" w:line="240" w:lineRule="auto"/>
        <w:ind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rk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pacing w:val="1"/>
          <w:sz w:val="24"/>
          <w:szCs w:val="24"/>
        </w:rPr>
        <w:t>the 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rst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1"/>
          <w:sz w:val="24"/>
          <w:szCs w:val="24"/>
        </w:rPr>
        <w:t>fo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on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z w:val="24"/>
          <w:szCs w:val="24"/>
        </w:rPr>
        <w:t>id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ro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cti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2"/>
          <w:sz w:val="24"/>
          <w:szCs w:val="24"/>
        </w:rPr>
        <w:t>c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z w:val="24"/>
          <w:szCs w:val="24"/>
        </w:rPr>
        <w:t>e trai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ea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"/>
          <w:sz w:val="24"/>
          <w:szCs w:val="24"/>
        </w:rPr>
        <w:t>m</w:t>
      </w:r>
      <w:r w:rsidR="00346B98">
        <w:rPr>
          <w:rFonts w:ascii="Arial" w:eastAsia="Arial" w:hAnsi="Arial" w:cs="Arial"/>
          <w:sz w:val="24"/>
          <w:szCs w:val="24"/>
        </w:rPr>
        <w:t>ind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is.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ll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pacing w:val="10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24"/>
          <w:sz w:val="24"/>
          <w:szCs w:val="24"/>
        </w:rPr>
        <w:t xml:space="preserve">at </w:t>
      </w:r>
      <w:r w:rsidR="00C1165E">
        <w:rPr>
          <w:rFonts w:ascii="Arial" w:eastAsia="Arial" w:hAnsi="Arial" w:cs="Arial"/>
          <w:spacing w:val="1"/>
          <w:sz w:val="24"/>
          <w:szCs w:val="24"/>
        </w:rPr>
        <w:t>you</w:t>
      </w:r>
      <w:r w:rsidR="00C1165E">
        <w:rPr>
          <w:rFonts w:ascii="Arial" w:eastAsia="Arial" w:hAnsi="Arial" w:cs="Arial"/>
          <w:sz w:val="24"/>
          <w:szCs w:val="24"/>
        </w:rPr>
        <w:t xml:space="preserve">r </w:t>
      </w:r>
      <w:r w:rsidR="00C1165E">
        <w:rPr>
          <w:rFonts w:ascii="Arial" w:eastAsia="Arial" w:hAnsi="Arial" w:cs="Arial"/>
          <w:spacing w:val="10"/>
          <w:sz w:val="24"/>
          <w:szCs w:val="24"/>
        </w:rPr>
        <w:t>information</w:t>
      </w:r>
      <w:r w:rsidR="00105D0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 w:rsidR="00F3016E">
        <w:rPr>
          <w:rFonts w:ascii="Arial" w:eastAsia="Arial" w:hAnsi="Arial" w:cs="Arial"/>
          <w:spacing w:val="13"/>
          <w:sz w:val="24"/>
          <w:szCs w:val="24"/>
        </w:rPr>
        <w:t>they</w:t>
      </w:r>
      <w:r w:rsidR="00F3016E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8"/>
          <w:sz w:val="24"/>
          <w:szCs w:val="24"/>
        </w:rPr>
        <w:t>are</w:t>
      </w:r>
      <w:r w:rsidR="00B46F94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11"/>
          <w:sz w:val="24"/>
          <w:szCs w:val="24"/>
        </w:rPr>
        <w:t>involved</w:t>
      </w:r>
      <w:r w:rsidR="00867AEF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867AEF">
        <w:rPr>
          <w:rFonts w:ascii="Arial" w:eastAsia="Arial" w:hAnsi="Arial" w:cs="Arial"/>
          <w:sz w:val="24"/>
          <w:szCs w:val="24"/>
        </w:rPr>
        <w:t xml:space="preserve">in </w:t>
      </w:r>
      <w:r w:rsidR="00867AE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r</w:t>
      </w:r>
      <w:proofErr w:type="gramEnd"/>
      <w:r w:rsidR="00867AEF">
        <w:rPr>
          <w:rFonts w:ascii="Arial" w:eastAsia="Arial" w:hAnsi="Arial" w:cs="Arial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 xml:space="preserve">re </w:t>
      </w:r>
      <w:r w:rsidR="00867AE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 xml:space="preserve">r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2"/>
          <w:sz w:val="24"/>
          <w:szCs w:val="24"/>
        </w:rPr>
        <w:t>required to support your care</w:t>
      </w:r>
      <w:r w:rsidR="00DB4F15">
        <w:rPr>
          <w:rFonts w:ascii="Arial" w:eastAsia="Arial" w:hAnsi="Arial" w:cs="Arial"/>
          <w:spacing w:val="-2"/>
          <w:sz w:val="24"/>
          <w:szCs w:val="24"/>
        </w:rPr>
        <w:t>,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for example</w:t>
      </w:r>
      <w:r w:rsidR="00DB4F15">
        <w:rPr>
          <w:rFonts w:ascii="Arial" w:eastAsia="Arial" w:hAnsi="Arial" w:cs="Arial"/>
          <w:spacing w:val="-2"/>
          <w:sz w:val="24"/>
          <w:szCs w:val="24"/>
        </w:rPr>
        <w:t xml:space="preserve"> by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booking an </w:t>
      </w:r>
      <w:r w:rsidR="00C1165E">
        <w:rPr>
          <w:rFonts w:ascii="Arial" w:eastAsia="Arial" w:hAnsi="Arial" w:cs="Arial"/>
          <w:spacing w:val="-2"/>
          <w:sz w:val="24"/>
          <w:szCs w:val="24"/>
        </w:rPr>
        <w:lastRenderedPageBreak/>
        <w:t>appointment for you</w:t>
      </w:r>
      <w:r w:rsidR="00867AEF">
        <w:rPr>
          <w:rFonts w:ascii="Arial" w:eastAsia="Arial" w:hAnsi="Arial" w:cs="Arial"/>
          <w:sz w:val="24"/>
          <w:szCs w:val="24"/>
        </w:rPr>
        <w:t xml:space="preserve">. </w:t>
      </w:r>
      <w:r w:rsidR="00867AE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2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un</w:t>
      </w:r>
      <w:r w:rsidR="00867AEF">
        <w:rPr>
          <w:rFonts w:ascii="Arial" w:eastAsia="Arial" w:hAnsi="Arial" w:cs="Arial"/>
          <w:spacing w:val="-1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rsta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must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k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p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DB4F15">
        <w:rPr>
          <w:rFonts w:ascii="Arial" w:eastAsia="Arial" w:hAnsi="Arial" w:cs="Arial"/>
          <w:spacing w:val="1"/>
          <w:sz w:val="24"/>
          <w:szCs w:val="24"/>
        </w:rPr>
        <w:t>, 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pe</w:t>
      </w:r>
      <w:r w:rsidR="00867AEF">
        <w:rPr>
          <w:rFonts w:ascii="Arial" w:eastAsia="Arial" w:hAnsi="Arial" w:cs="Arial"/>
          <w:sz w:val="24"/>
          <w:szCs w:val="24"/>
        </w:rPr>
        <w:t>cially 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ion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en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-3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;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4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m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g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nam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dd</w:t>
      </w:r>
      <w:r w:rsidR="00867AEF">
        <w:rPr>
          <w:rFonts w:ascii="Arial" w:eastAsia="Arial" w:hAnsi="Arial" w:cs="Arial"/>
          <w:sz w:val="24"/>
          <w:szCs w:val="24"/>
        </w:rPr>
        <w:t xml:space="preserve">ress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 xml:space="preserve">g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u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om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u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W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67AEF">
        <w:rPr>
          <w:rFonts w:ascii="Arial" w:eastAsia="Arial" w:hAnsi="Arial" w:cs="Arial"/>
          <w:sz w:val="24"/>
          <w:szCs w:val="24"/>
        </w:rPr>
        <w:t>re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no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l</w:t>
      </w:r>
      <w:r w:rsidR="00867AEF">
        <w:rPr>
          <w:rFonts w:ascii="Arial" w:eastAsia="Arial" w:hAnsi="Arial" w:cs="Arial"/>
          <w:spacing w:val="-1"/>
          <w:sz w:val="24"/>
          <w:szCs w:val="24"/>
        </w:rPr>
        <w:t>l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g</w:t>
      </w:r>
      <w:r w:rsidR="00867AEF">
        <w:rPr>
          <w:rFonts w:ascii="Arial" w:eastAsia="Arial" w:hAnsi="Arial" w:cs="Arial"/>
          <w:spacing w:val="2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v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ty</w:t>
      </w:r>
      <w:r w:rsidR="00867AEF">
        <w:rPr>
          <w:rFonts w:ascii="Arial" w:eastAsia="Arial" w:hAnsi="Arial" w:cs="Arial"/>
          <w:spacing w:val="1"/>
          <w:sz w:val="24"/>
          <w:szCs w:val="24"/>
        </w:rPr>
        <w:t>p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r</w:t>
      </w:r>
      <w:r w:rsidR="00867AEF">
        <w:rPr>
          <w:rFonts w:ascii="Arial" w:eastAsia="Arial" w:hAnsi="Arial" w:cs="Arial"/>
          <w:spacing w:val="1"/>
          <w:sz w:val="24"/>
          <w:szCs w:val="24"/>
        </w:rPr>
        <w:t>ma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on</w:t>
      </w:r>
      <w:r w:rsidR="00867AEF">
        <w:rPr>
          <w:rFonts w:ascii="Arial" w:eastAsia="Arial" w:hAnsi="Arial" w:cs="Arial"/>
          <w:sz w:val="24"/>
          <w:szCs w:val="24"/>
        </w:rPr>
        <w:t xml:space="preserve">e 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hou</w:t>
      </w:r>
      <w:r w:rsidR="00867AEF">
        <w:rPr>
          <w:rFonts w:ascii="Arial" w:eastAsia="Arial" w:hAnsi="Arial" w:cs="Arial"/>
          <w:sz w:val="24"/>
          <w:szCs w:val="24"/>
        </w:rPr>
        <w:t>ld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’t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This incl</w:t>
      </w:r>
      <w:r w:rsidR="00867AEF">
        <w:rPr>
          <w:rFonts w:ascii="Arial" w:eastAsia="Arial" w:hAnsi="Arial" w:cs="Arial"/>
          <w:spacing w:val="1"/>
          <w:sz w:val="24"/>
          <w:szCs w:val="24"/>
        </w:rPr>
        <w:t>ude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ta</w:t>
      </w:r>
      <w:r w:rsidR="00867AEF">
        <w:rPr>
          <w:rFonts w:ascii="Arial" w:eastAsia="Arial" w:hAnsi="Arial" w:cs="Arial"/>
          <w:sz w:val="24"/>
          <w:szCs w:val="24"/>
        </w:rPr>
        <w:t>lk</w:t>
      </w:r>
      <w:r w:rsidR="00867AEF">
        <w:rPr>
          <w:rFonts w:ascii="Arial" w:eastAsia="Arial" w:hAnsi="Arial" w:cs="Arial"/>
          <w:spacing w:val="-1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g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m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z w:val="24"/>
          <w:szCs w:val="24"/>
        </w:rPr>
        <w:t>t.</w:t>
      </w:r>
    </w:p>
    <w:p w14:paraId="51D41411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012A8D1" w14:textId="77777777" w:rsidR="00867AEF" w:rsidRPr="00867AEF" w:rsidRDefault="00867AEF" w:rsidP="00867AEF">
      <w:pPr>
        <w:spacing w:after="0" w:line="240" w:lineRule="auto"/>
        <w:ind w:right="602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 fu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ure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Doc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</w:p>
    <w:p w14:paraId="76E32F31" w14:textId="77777777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14:paraId="04965FC5" w14:textId="6EC3D1B3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times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 w:rsidR="005372AA">
        <w:rPr>
          <w:rFonts w:ascii="Arial" w:eastAsia="Arial" w:hAnsi="Arial" w:cs="Arial"/>
          <w:sz w:val="24"/>
          <w:szCs w:val="24"/>
        </w:rPr>
        <w:t xml:space="preserve"> at 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B4F15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7E4AA83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3A6E21EE" w14:textId="77777777" w:rsidR="00867AEF" w:rsidRPr="00867AEF" w:rsidRDefault="00867AEF" w:rsidP="00867AEF">
      <w:pPr>
        <w:spacing w:after="0" w:line="240" w:lineRule="auto"/>
        <w:ind w:right="65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ck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ng our b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</w:p>
    <w:p w14:paraId="2E188619" w14:textId="77777777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</w:p>
    <w:p w14:paraId="7DDD305D" w14:textId="23D83820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They </w:t>
      </w:r>
      <w:r w:rsidR="00B61301">
        <w:rPr>
          <w:rFonts w:ascii="Arial" w:eastAsia="Arial" w:hAnsi="Arial" w:cs="Arial"/>
          <w:spacing w:val="2"/>
          <w:sz w:val="24"/>
          <w:szCs w:val="24"/>
        </w:rPr>
        <w:t>also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 ensure that we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z w:val="24"/>
          <w:szCs w:val="24"/>
        </w:rPr>
        <w:t xml:space="preserve">keeping records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z w:val="24"/>
          <w:szCs w:val="24"/>
        </w:rPr>
        <w:t>and secure.</w:t>
      </w:r>
    </w:p>
    <w:p w14:paraId="24D9C2BE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110CB83" w14:textId="77777777" w:rsidR="00867AEF" w:rsidRPr="00867AEF" w:rsidRDefault="00867AEF" w:rsidP="00867AEF">
      <w:pPr>
        <w:spacing w:after="0" w:line="240" w:lineRule="auto"/>
        <w:ind w:right="392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ble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ou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oll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 about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0C5C4E4A" w14:textId="0FC8348F" w:rsidR="00867AEF" w:rsidRDefault="00867AEF" w:rsidP="00867AEF">
      <w:pPr>
        <w:spacing w:after="0" w:line="240" w:lineRule="auto"/>
        <w:ind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You can </w:t>
      </w:r>
      <w:r w:rsidR="00A176D6">
        <w:rPr>
          <w:rFonts w:ascii="Arial" w:eastAsia="Arial" w:hAnsi="Arial" w:cs="Arial"/>
          <w:spacing w:val="-2"/>
          <w:sz w:val="24"/>
          <w:szCs w:val="24"/>
        </w:rPr>
        <w:t>request this directly from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ractice. We will check you are who you say are so that we are not sharing your information with anyone who shouldn’t see it. </w:t>
      </w:r>
    </w:p>
    <w:p w14:paraId="0461354A" w14:textId="64FD2434" w:rsidR="00867AEF" w:rsidRPr="00867AEF" w:rsidRDefault="00867AEF" w:rsidP="00867AEF">
      <w:pPr>
        <w:spacing w:before="17" w:after="0" w:line="260" w:lineRule="exact"/>
        <w:rPr>
          <w:color w:val="000000" w:themeColor="text1"/>
          <w:sz w:val="26"/>
          <w:szCs w:val="26"/>
        </w:rPr>
      </w:pPr>
    </w:p>
    <w:p w14:paraId="2046170D" w14:textId="77777777" w:rsidR="00867AEF" w:rsidRPr="00867AEF" w:rsidRDefault="00867AEF" w:rsidP="00867AEF">
      <w:pPr>
        <w:spacing w:after="0" w:line="240" w:lineRule="auto"/>
        <w:ind w:right="229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ink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 is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rong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b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</w:p>
    <w:p w14:paraId="5BC2EB0D" w14:textId="18E1A039" w:rsidR="00867AEF" w:rsidRDefault="00867AEF" w:rsidP="00B61301">
      <w:pPr>
        <w:spacing w:after="0" w:line="240" w:lineRule="auto"/>
        <w:ind w:right="1073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>You</w:t>
      </w:r>
      <w:r w:rsidR="00A176D6">
        <w:rPr>
          <w:rFonts w:ascii="Arial" w:eastAsia="Arial" w:hAnsi="Arial" w:cs="Arial"/>
          <w:spacing w:val="-2"/>
          <w:sz w:val="24"/>
          <w:szCs w:val="24"/>
        </w:rPr>
        <w:t xml:space="preserve"> can contact any member of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>ractice who will speak to our Data Protection Officer. We may need to contact you further to discuss this</w:t>
      </w:r>
      <w:r w:rsidR="005372AA">
        <w:rPr>
          <w:rFonts w:ascii="Arial" w:eastAsia="Arial" w:hAnsi="Arial" w:cs="Arial"/>
          <w:spacing w:val="-2"/>
          <w:sz w:val="24"/>
          <w:szCs w:val="24"/>
        </w:rPr>
        <w:t xml:space="preserve">. </w:t>
      </w:r>
    </w:p>
    <w:bookmarkEnd w:id="0"/>
    <w:p w14:paraId="34350F05" w14:textId="1313F2D8" w:rsidR="00B61301" w:rsidRDefault="00B61301" w:rsidP="00B61301">
      <w:pPr>
        <w:spacing w:after="0" w:line="240" w:lineRule="auto"/>
        <w:ind w:right="1073"/>
        <w:rPr>
          <w:rFonts w:ascii="Arial" w:eastAsia="Arial" w:hAnsi="Arial" w:cs="Arial"/>
          <w:sz w:val="24"/>
          <w:szCs w:val="24"/>
        </w:rPr>
      </w:pPr>
    </w:p>
    <w:p w14:paraId="17DE0EF6" w14:textId="35244849" w:rsidR="00B61301" w:rsidRPr="00867AEF" w:rsidRDefault="00B61301" w:rsidP="00B61301">
      <w:pPr>
        <w:spacing w:before="29" w:after="0" w:line="240" w:lineRule="auto"/>
        <w:ind w:right="621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 unhap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p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 xml:space="preserve"> 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v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ome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ing?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450B4D7" w14:textId="14D6090A" w:rsidR="00074A89" w:rsidRPr="00074A89" w:rsidRDefault="00B61301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 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if your still unhappy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 w:rsidR="00074A89">
        <w:rPr>
          <w:rFonts w:ascii="Arial" w:eastAsia="Arial" w:hAnsi="Arial" w:cs="Arial"/>
          <w:color w:val="000000"/>
          <w:sz w:val="24"/>
          <w:szCs w:val="24"/>
        </w:rPr>
        <w:t xml:space="preserve"> at the below address</w:t>
      </w:r>
      <w:r w:rsidR="00074A89">
        <w:rPr>
          <w:rFonts w:ascii="Arial" w:eastAsia="Arial" w:hAnsi="Arial" w:cs="Arial"/>
          <w:color w:val="000000"/>
          <w:sz w:val="24"/>
          <w:szCs w:val="24"/>
        </w:rPr>
        <w:br/>
      </w:r>
    </w:p>
    <w:p w14:paraId="37368F92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Wycliffe House</w:t>
      </w:r>
    </w:p>
    <w:p w14:paraId="432EAA5B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Water Lane</w:t>
      </w:r>
    </w:p>
    <w:p w14:paraId="704A487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074A89">
        <w:rPr>
          <w:rFonts w:ascii="Arial" w:hAnsi="Arial" w:cs="Arial"/>
          <w:iCs/>
          <w:sz w:val="24"/>
          <w:szCs w:val="24"/>
        </w:rPr>
        <w:t>Wilmslow</w:t>
      </w:r>
      <w:proofErr w:type="spellEnd"/>
    </w:p>
    <w:p w14:paraId="6CCBBEA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Cheshire</w:t>
      </w:r>
    </w:p>
    <w:p w14:paraId="5F5EAF9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SK9 5AF</w:t>
      </w:r>
    </w:p>
    <w:p w14:paraId="4E83FFD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Tel:     01625 545745</w:t>
      </w:r>
    </w:p>
    <w:p w14:paraId="3CF0C03F" w14:textId="72256F57" w:rsidR="00B61301" w:rsidRPr="00074A89" w:rsidRDefault="00074A89" w:rsidP="00074A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74A89">
        <w:rPr>
          <w:rFonts w:ascii="Arial" w:hAnsi="Arial" w:cs="Arial"/>
          <w:bCs/>
          <w:sz w:val="24"/>
          <w:szCs w:val="24"/>
          <w:lang w:eastAsia="en-GB"/>
        </w:rPr>
        <w:t xml:space="preserve">Email: </w:t>
      </w:r>
      <w:hyperlink r:id="rId9" w:history="1">
        <w:r w:rsidRPr="00074A89">
          <w:rPr>
            <w:rStyle w:val="Hyperlink"/>
            <w:rFonts w:ascii="Arial" w:hAnsi="Arial" w:cs="Arial"/>
            <w:sz w:val="24"/>
            <w:szCs w:val="24"/>
          </w:rPr>
          <w:t>https://ico.org.uk/</w:t>
        </w:r>
      </w:hyperlink>
    </w:p>
    <w:p w14:paraId="7B0C094C" w14:textId="77777777" w:rsidR="00B61301" w:rsidRDefault="00B61301" w:rsidP="00B61301">
      <w:pPr>
        <w:spacing w:after="0" w:line="240" w:lineRule="auto"/>
        <w:ind w:left="100" w:right="365"/>
        <w:rPr>
          <w:rFonts w:ascii="Arial" w:eastAsia="Arial" w:hAnsi="Arial" w:cs="Arial"/>
          <w:spacing w:val="6"/>
          <w:sz w:val="24"/>
          <w:szCs w:val="24"/>
        </w:rPr>
      </w:pPr>
    </w:p>
    <w:p w14:paraId="17CDB5B4" w14:textId="36AB127D" w:rsidR="00B61301" w:rsidRDefault="00B61301" w:rsidP="00B61301">
      <w:pPr>
        <w:spacing w:after="0" w:line="240" w:lineRule="auto"/>
        <w:ind w:right="3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49C06F11" w14:textId="77777777" w:rsidR="00B61301" w:rsidRDefault="00B61301" w:rsidP="00B61301">
      <w:pPr>
        <w:spacing w:before="16" w:after="0" w:line="260" w:lineRule="exact"/>
        <w:rPr>
          <w:sz w:val="26"/>
          <w:szCs w:val="26"/>
        </w:rPr>
      </w:pPr>
    </w:p>
    <w:p w14:paraId="7671AD40" w14:textId="77777777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proofErr w:type="spellEnd"/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Data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Prote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tion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4A4025B" w14:textId="3C57A782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1A48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2"/>
          <w:sz w:val="24"/>
          <w:szCs w:val="24"/>
        </w:rPr>
        <w:t xml:space="preserve">Practice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ing </w:t>
      </w:r>
      <w:r w:rsidR="00421A48">
        <w:rPr>
          <w:rFonts w:ascii="Arial" w:eastAsia="Arial" w:hAnsi="Arial" w:cs="Arial"/>
          <w:sz w:val="24"/>
          <w:szCs w:val="24"/>
        </w:rPr>
        <w:t xml:space="preserve">that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r.</w:t>
      </w:r>
    </w:p>
    <w:p w14:paraId="236E7830" w14:textId="77777777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</w:p>
    <w:p w14:paraId="4783D441" w14:textId="3AA6EA9D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14:paraId="5C381375" w14:textId="77777777" w:rsidR="00B61301" w:rsidRDefault="00B61301" w:rsidP="00B61301">
      <w:pPr>
        <w:spacing w:after="0" w:line="240" w:lineRule="auto"/>
        <w:ind w:right="-20"/>
        <w:rPr>
          <w:sz w:val="26"/>
          <w:szCs w:val="26"/>
        </w:rPr>
      </w:pPr>
    </w:p>
    <w:p w14:paraId="303C94A0" w14:textId="77777777" w:rsidR="00F3016E" w:rsidRDefault="00F3016E" w:rsidP="0031400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Protection Officer</w:t>
      </w:r>
    </w:p>
    <w:p w14:paraId="01D65DED" w14:textId="171BA8A5" w:rsidR="00B61301" w:rsidRPr="00867AEF" w:rsidRDefault="00A141C3" w:rsidP="00B6130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B61301" w:rsidRPr="00867AEF" w:rsidSect="00B61301">
          <w:headerReference w:type="default" r:id="rId10"/>
          <w:footerReference w:type="default" r:id="rId11"/>
          <w:type w:val="continuous"/>
          <w:pgSz w:w="11920" w:h="17340"/>
          <w:pgMar w:top="520" w:right="300" w:bottom="278" w:left="800" w:header="720" w:footer="720" w:gutter="0"/>
          <w:cols w:space="720"/>
        </w:sectPr>
      </w:pPr>
      <w:r w:rsidRPr="00A141C3">
        <w:rPr>
          <w:rFonts w:ascii="Arial" w:eastAsia="Arial" w:hAnsi="Arial" w:cs="Arial"/>
          <w:sz w:val="24"/>
          <w:szCs w:val="24"/>
        </w:rPr>
        <w:t xml:space="preserve">Umar </w:t>
      </w:r>
      <w:proofErr w:type="spellStart"/>
      <w:r w:rsidRPr="00A141C3">
        <w:rPr>
          <w:rFonts w:ascii="Arial" w:eastAsia="Arial" w:hAnsi="Arial" w:cs="Arial"/>
          <w:sz w:val="24"/>
          <w:szCs w:val="24"/>
        </w:rPr>
        <w:t>Sabat</w:t>
      </w:r>
      <w:proofErr w:type="spellEnd"/>
      <w:r w:rsidRPr="00A141C3">
        <w:rPr>
          <w:rFonts w:ascii="Arial" w:eastAsia="Arial" w:hAnsi="Arial" w:cs="Arial"/>
          <w:sz w:val="24"/>
          <w:szCs w:val="24"/>
        </w:rPr>
        <w:t xml:space="preserve"> – </w:t>
      </w:r>
      <w:hyperlink r:id="rId12" w:history="1">
        <w:r w:rsidR="003D1EEE" w:rsidRPr="000F2A7A">
          <w:rPr>
            <w:rStyle w:val="Hyperlink"/>
            <w:rFonts w:ascii="Arial" w:eastAsia="Arial" w:hAnsi="Arial" w:cs="Arial"/>
            <w:sz w:val="24"/>
            <w:szCs w:val="24"/>
          </w:rPr>
          <w:t>ourhealthpartnership@nhs.net</w:t>
        </w:r>
      </w:hyperlink>
      <w:r w:rsidR="003D1E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bookmarkStart w:id="2" w:name="_GoBack"/>
      <w:bookmarkEnd w:id="2"/>
    </w:p>
    <w:bookmarkEnd w:id="1"/>
    <w:p w14:paraId="3C0908C1" w14:textId="39891FEA" w:rsidR="00714BDE" w:rsidRDefault="00714BDE" w:rsidP="00074A89">
      <w:pPr>
        <w:spacing w:after="0" w:line="240" w:lineRule="auto"/>
        <w:ind w:right="-23"/>
        <w:rPr>
          <w:rFonts w:ascii="Arial" w:eastAsia="Arial" w:hAnsi="Arial" w:cs="Arial"/>
          <w:sz w:val="23"/>
          <w:szCs w:val="23"/>
        </w:rPr>
      </w:pPr>
    </w:p>
    <w:sectPr w:rsidR="00714BDE" w:rsidSect="00B61301">
      <w:type w:val="continuous"/>
      <w:pgSz w:w="11920" w:h="17340"/>
      <w:pgMar w:top="900" w:right="1680" w:bottom="278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E2DF2" w14:textId="77777777" w:rsidR="0081712E" w:rsidRDefault="0081712E" w:rsidP="009340BB">
      <w:pPr>
        <w:spacing w:after="0" w:line="240" w:lineRule="auto"/>
      </w:pPr>
      <w:r>
        <w:separator/>
      </w:r>
    </w:p>
  </w:endnote>
  <w:endnote w:type="continuationSeparator" w:id="0">
    <w:p w14:paraId="64005ABB" w14:textId="77777777" w:rsidR="0081712E" w:rsidRDefault="0081712E" w:rsidP="0093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647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0F13D" w14:textId="7DAF03E2" w:rsidR="009340BB" w:rsidRDefault="009340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0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532EFB" w14:textId="77777777" w:rsidR="009340BB" w:rsidRDefault="00934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F9164" w14:textId="77777777" w:rsidR="0081712E" w:rsidRDefault="0081712E" w:rsidP="009340BB">
      <w:pPr>
        <w:spacing w:after="0" w:line="240" w:lineRule="auto"/>
      </w:pPr>
      <w:r>
        <w:separator/>
      </w:r>
    </w:p>
  </w:footnote>
  <w:footnote w:type="continuationSeparator" w:id="0">
    <w:p w14:paraId="5E692800" w14:textId="77777777" w:rsidR="0081712E" w:rsidRDefault="0081712E" w:rsidP="0093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19D2D" w14:textId="4532088F" w:rsidR="00F3016E" w:rsidRDefault="00F3016E">
    <w:pPr>
      <w:pStyle w:val="Header"/>
    </w:pPr>
  </w:p>
  <w:p w14:paraId="16D6DC62" w14:textId="77777777" w:rsidR="00F3016E" w:rsidRDefault="00F301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01C"/>
    <w:multiLevelType w:val="hybridMultilevel"/>
    <w:tmpl w:val="73504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C501CE"/>
    <w:multiLevelType w:val="hybridMultilevel"/>
    <w:tmpl w:val="CEB2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81353"/>
    <w:multiLevelType w:val="hybridMultilevel"/>
    <w:tmpl w:val="FEA0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128D1"/>
    <w:multiLevelType w:val="hybridMultilevel"/>
    <w:tmpl w:val="399A52C4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DE"/>
    <w:rsid w:val="00074A89"/>
    <w:rsid w:val="00105D0A"/>
    <w:rsid w:val="00160F8F"/>
    <w:rsid w:val="00176601"/>
    <w:rsid w:val="0022346D"/>
    <w:rsid w:val="002C4831"/>
    <w:rsid w:val="00314000"/>
    <w:rsid w:val="00346B98"/>
    <w:rsid w:val="003B3FE9"/>
    <w:rsid w:val="003D1EEE"/>
    <w:rsid w:val="00421A48"/>
    <w:rsid w:val="004D04AB"/>
    <w:rsid w:val="004F7EFF"/>
    <w:rsid w:val="005372AA"/>
    <w:rsid w:val="005C01AF"/>
    <w:rsid w:val="006361B6"/>
    <w:rsid w:val="006F201D"/>
    <w:rsid w:val="00714BDE"/>
    <w:rsid w:val="007629DD"/>
    <w:rsid w:val="007A782A"/>
    <w:rsid w:val="00813881"/>
    <w:rsid w:val="0081712E"/>
    <w:rsid w:val="00867AEF"/>
    <w:rsid w:val="009340BB"/>
    <w:rsid w:val="00950686"/>
    <w:rsid w:val="009656C4"/>
    <w:rsid w:val="009D4F97"/>
    <w:rsid w:val="00A141C3"/>
    <w:rsid w:val="00A176D6"/>
    <w:rsid w:val="00A60B5F"/>
    <w:rsid w:val="00AB5D0B"/>
    <w:rsid w:val="00B46F94"/>
    <w:rsid w:val="00B61301"/>
    <w:rsid w:val="00C1165E"/>
    <w:rsid w:val="00C96A49"/>
    <w:rsid w:val="00D170DA"/>
    <w:rsid w:val="00D73FC3"/>
    <w:rsid w:val="00DB4F15"/>
    <w:rsid w:val="00DD69D7"/>
    <w:rsid w:val="00E36F24"/>
    <w:rsid w:val="00E447D6"/>
    <w:rsid w:val="00EA7723"/>
    <w:rsid w:val="00F3016E"/>
    <w:rsid w:val="00F666C3"/>
    <w:rsid w:val="00FD2D2C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4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FE437D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1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16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BB"/>
  </w:style>
  <w:style w:type="paragraph" w:styleId="Footer">
    <w:name w:val="footer"/>
    <w:basedOn w:val="Normal"/>
    <w:link w:val="Foot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BB"/>
  </w:style>
  <w:style w:type="character" w:customStyle="1" w:styleId="Heading1Char">
    <w:name w:val="Heading 1 Char"/>
    <w:basedOn w:val="DefaultParagraphFont"/>
    <w:link w:val="Heading1"/>
    <w:rsid w:val="00FE437D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NoSpacing">
    <w:name w:val="No Spacing"/>
    <w:uiPriority w:val="1"/>
    <w:qFormat/>
    <w:rsid w:val="007629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FE437D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1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16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BB"/>
  </w:style>
  <w:style w:type="paragraph" w:styleId="Footer">
    <w:name w:val="footer"/>
    <w:basedOn w:val="Normal"/>
    <w:link w:val="Foot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BB"/>
  </w:style>
  <w:style w:type="character" w:customStyle="1" w:styleId="Heading1Char">
    <w:name w:val="Heading 1 Char"/>
    <w:basedOn w:val="DefaultParagraphFont"/>
    <w:link w:val="Heading1"/>
    <w:rsid w:val="00FE437D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NoSpacing">
    <w:name w:val="No Spacing"/>
    <w:uiPriority w:val="1"/>
    <w:qFormat/>
    <w:rsid w:val="00762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urhealthpartnership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co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9364-7D1B-4AEC-A284-72CFF800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FE462242.dotm</Template>
  <TotalTime>5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Umar Sabat</dc:creator>
  <cp:lastModifiedBy>Peter Allen</cp:lastModifiedBy>
  <cp:revision>7</cp:revision>
  <dcterms:created xsi:type="dcterms:W3CDTF">2019-12-19T22:12:00Z</dcterms:created>
  <dcterms:modified xsi:type="dcterms:W3CDTF">2022-02-28T15:56:00Z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2018-06-12T00:00:00Z</vt:filetime>
  </property>
</Properties>
</file>